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94" w:rsidRDefault="00594594" w:rsidP="007B11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A1E">
        <w:rPr>
          <w:rFonts w:ascii="Times New Roman" w:hAnsi="Times New Roman"/>
          <w:b/>
          <w:sz w:val="28"/>
          <w:szCs w:val="28"/>
        </w:rPr>
        <w:t>ХАНТЫ-МАНСИЙСКИЙ АВТОНОМНЫЙ ОКРУГ- ЮГРА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5A1E">
        <w:rPr>
          <w:rFonts w:ascii="Times New Roman" w:hAnsi="Times New Roman"/>
          <w:b/>
          <w:bCs/>
          <w:spacing w:val="-12"/>
          <w:sz w:val="28"/>
          <w:szCs w:val="28"/>
        </w:rPr>
        <w:t>ТЮМЕНСКАЯ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Pr="00E95A1E">
        <w:rPr>
          <w:rFonts w:ascii="Times New Roman" w:hAnsi="Times New Roman"/>
          <w:b/>
          <w:bCs/>
          <w:spacing w:val="-12"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E95A1E">
        <w:rPr>
          <w:rFonts w:ascii="Times New Roman" w:hAnsi="Times New Roman"/>
          <w:b/>
          <w:bCs/>
          <w:spacing w:val="-11"/>
          <w:sz w:val="28"/>
          <w:szCs w:val="28"/>
        </w:rPr>
        <w:t>СЕЛЬСКОЕ ПОСЕЛЕНИЕ КЕДРОВЫЙ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594594" w:rsidRDefault="00594594" w:rsidP="007B11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A1E">
        <w:rPr>
          <w:rFonts w:ascii="Times New Roman" w:hAnsi="Times New Roman"/>
          <w:b/>
          <w:bCs/>
          <w:spacing w:val="-11"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594594" w:rsidRDefault="00594594" w:rsidP="007B11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A1E">
        <w:rPr>
          <w:rFonts w:ascii="Times New Roman" w:hAnsi="Times New Roman"/>
          <w:b/>
          <w:bCs/>
          <w:spacing w:val="-12"/>
          <w:sz w:val="28"/>
          <w:szCs w:val="28"/>
        </w:rPr>
        <w:t>РЕШЕНИЕ</w:t>
      </w:r>
    </w:p>
    <w:p w:rsidR="00594594" w:rsidRPr="00AD06B5" w:rsidRDefault="00594594" w:rsidP="007B11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594" w:rsidRPr="00E95A1E" w:rsidRDefault="00594594" w:rsidP="007B11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26.10.2023</w:t>
      </w:r>
      <w:r w:rsidRPr="00E95A1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95A1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39           </w:t>
      </w:r>
      <w:r w:rsidRPr="00E95A1E">
        <w:rPr>
          <w:rFonts w:ascii="Times New Roman" w:hAnsi="Times New Roman"/>
          <w:sz w:val="28"/>
          <w:szCs w:val="28"/>
        </w:rPr>
        <w:t>п. Кедровый</w:t>
      </w:r>
    </w:p>
    <w:p w:rsidR="00594594" w:rsidRDefault="00594594" w:rsidP="007B11D3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bCs/>
          <w:color w:val="000001"/>
          <w:sz w:val="28"/>
          <w:szCs w:val="28"/>
          <w:lang w:eastAsia="ru-RU"/>
        </w:rPr>
      </w:pPr>
      <w:r w:rsidRPr="007B11D3">
        <w:rPr>
          <w:rFonts w:ascii="Times New Roman" w:hAnsi="Times New Roman"/>
          <w:bCs/>
          <w:color w:val="000001"/>
          <w:sz w:val="28"/>
          <w:szCs w:val="28"/>
          <w:lang w:eastAsia="ru-RU"/>
        </w:rPr>
        <w:t xml:space="preserve">О внесении изменений в решение Совета </w:t>
      </w:r>
    </w:p>
    <w:p w:rsidR="00594594" w:rsidRDefault="00594594" w:rsidP="007B11D3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bCs/>
          <w:color w:val="000001"/>
          <w:sz w:val="28"/>
          <w:szCs w:val="28"/>
          <w:lang w:eastAsia="ru-RU"/>
        </w:rPr>
      </w:pPr>
      <w:r w:rsidRPr="007B11D3">
        <w:rPr>
          <w:rFonts w:ascii="Times New Roman" w:hAnsi="Times New Roman"/>
          <w:bCs/>
          <w:color w:val="000001"/>
          <w:sz w:val="28"/>
          <w:szCs w:val="28"/>
          <w:lang w:eastAsia="ru-RU"/>
        </w:rPr>
        <w:t>депутатов сельского посел</w:t>
      </w:r>
      <w:r>
        <w:rPr>
          <w:rFonts w:ascii="Times New Roman" w:hAnsi="Times New Roman"/>
          <w:bCs/>
          <w:color w:val="000001"/>
          <w:sz w:val="28"/>
          <w:szCs w:val="28"/>
          <w:lang w:eastAsia="ru-RU"/>
        </w:rPr>
        <w:t>ения Кедровый</w:t>
      </w:r>
    </w:p>
    <w:p w:rsidR="00594594" w:rsidRDefault="00594594" w:rsidP="007B11D3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1D3">
        <w:rPr>
          <w:rFonts w:ascii="Times New Roman" w:hAnsi="Times New Roman"/>
          <w:bCs/>
          <w:color w:val="000001"/>
          <w:sz w:val="28"/>
          <w:szCs w:val="28"/>
          <w:lang w:eastAsia="ru-RU"/>
        </w:rPr>
        <w:t>от 07.09.2020 № 13 «</w:t>
      </w:r>
      <w:r w:rsidRPr="007B11D3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594594" w:rsidRPr="007B11D3" w:rsidRDefault="00594594" w:rsidP="007B11D3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1D3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1D3">
        <w:rPr>
          <w:rFonts w:ascii="Times New Roman" w:hAnsi="Times New Roman"/>
          <w:sz w:val="28"/>
          <w:szCs w:val="28"/>
        </w:rPr>
        <w:t>управления и распоряжения жилищным</w:t>
      </w:r>
    </w:p>
    <w:p w:rsidR="00594594" w:rsidRPr="007B11D3" w:rsidRDefault="00594594" w:rsidP="007B11D3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1D3">
        <w:rPr>
          <w:rFonts w:ascii="Times New Roman" w:hAnsi="Times New Roman"/>
          <w:sz w:val="28"/>
          <w:szCs w:val="28"/>
        </w:rPr>
        <w:t>фондом, находящимся в собственности</w:t>
      </w:r>
    </w:p>
    <w:p w:rsidR="00594594" w:rsidRPr="007B11D3" w:rsidRDefault="00594594" w:rsidP="007B11D3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1D3">
        <w:rPr>
          <w:rFonts w:ascii="Times New Roman" w:hAnsi="Times New Roman"/>
          <w:sz w:val="28"/>
          <w:szCs w:val="28"/>
        </w:rPr>
        <w:t>муниципального образования сельского</w:t>
      </w:r>
    </w:p>
    <w:p w:rsidR="00594594" w:rsidRPr="007B11D3" w:rsidRDefault="00594594" w:rsidP="007B11D3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1D3">
        <w:rPr>
          <w:rFonts w:ascii="Times New Roman" w:hAnsi="Times New Roman"/>
          <w:sz w:val="28"/>
          <w:szCs w:val="28"/>
        </w:rPr>
        <w:t>поселения Кедровый</w:t>
      </w:r>
      <w:r w:rsidRPr="007B11D3">
        <w:rPr>
          <w:rFonts w:ascii="Times New Roman" w:hAnsi="Times New Roman"/>
          <w:bCs/>
          <w:color w:val="000001"/>
          <w:sz w:val="28"/>
          <w:szCs w:val="28"/>
          <w:lang w:eastAsia="ru-RU"/>
        </w:rPr>
        <w:t>»</w:t>
      </w:r>
    </w:p>
    <w:p w:rsidR="00594594" w:rsidRDefault="00594594" w:rsidP="007B1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594" w:rsidRDefault="00594594" w:rsidP="007B11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4594" w:rsidRDefault="00594594" w:rsidP="00D955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7B5C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24.07.2023 № 365-ФЗ                           «О внесении изменений в статьи 57 и 166 Жилищного кодекса Российской Федерации и Федеральный закон «Об объектах культурного наследия (памятниках истории и культуры) народов Российской Федерации»,</w:t>
      </w:r>
      <w:r w:rsidRPr="00D955C2">
        <w:rPr>
          <w:rFonts w:ascii="Times New Roman" w:hAnsi="Times New Roman"/>
          <w:sz w:val="28"/>
          <w:szCs w:val="28"/>
          <w:lang w:eastAsia="ru-RU"/>
        </w:rPr>
        <w:t xml:space="preserve"> Уст</w:t>
      </w:r>
      <w:r>
        <w:rPr>
          <w:rFonts w:ascii="Times New Roman" w:hAnsi="Times New Roman"/>
          <w:sz w:val="28"/>
          <w:szCs w:val="28"/>
          <w:lang w:eastAsia="ru-RU"/>
        </w:rPr>
        <w:t>авом сельского поселения Кедровы</w:t>
      </w:r>
      <w:r w:rsidRPr="00D955C2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594594" w:rsidRDefault="00594594" w:rsidP="00AA3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594" w:rsidRPr="007B11D3" w:rsidRDefault="00594594" w:rsidP="00AA321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B11D3">
        <w:rPr>
          <w:rFonts w:ascii="Times New Roman" w:hAnsi="Times New Roman"/>
          <w:sz w:val="28"/>
          <w:szCs w:val="28"/>
          <w:lang w:eastAsia="ru-RU"/>
        </w:rPr>
        <w:t>Совет депут</w:t>
      </w:r>
      <w:r>
        <w:rPr>
          <w:rFonts w:ascii="Times New Roman" w:hAnsi="Times New Roman"/>
          <w:sz w:val="28"/>
          <w:szCs w:val="28"/>
          <w:lang w:eastAsia="ru-RU"/>
        </w:rPr>
        <w:t>атов сельского поселения Кедровы</w:t>
      </w:r>
      <w:r w:rsidRPr="007B11D3">
        <w:rPr>
          <w:rFonts w:ascii="Times New Roman" w:hAnsi="Times New Roman"/>
          <w:sz w:val="28"/>
          <w:szCs w:val="28"/>
          <w:lang w:eastAsia="ru-RU"/>
        </w:rPr>
        <w:t>й</w:t>
      </w:r>
    </w:p>
    <w:p w:rsidR="00594594" w:rsidRPr="007B11D3" w:rsidRDefault="00594594" w:rsidP="00AA32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4594" w:rsidRPr="007B11D3" w:rsidRDefault="00594594" w:rsidP="00AA32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11D3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594594" w:rsidRPr="007B11D3" w:rsidRDefault="00594594" w:rsidP="00AA32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4594" w:rsidRDefault="00594594" w:rsidP="00D95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D955C2">
        <w:rPr>
          <w:rFonts w:ascii="Times New Roman" w:hAnsi="Times New Roman"/>
          <w:sz w:val="28"/>
          <w:szCs w:val="28"/>
        </w:rPr>
        <w:t xml:space="preserve">Внести в приложение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955C2">
        <w:rPr>
          <w:rFonts w:ascii="Times New Roman" w:hAnsi="Times New Roman"/>
          <w:sz w:val="28"/>
          <w:szCs w:val="28"/>
        </w:rPr>
        <w:t>решению Совета депута</w:t>
      </w:r>
      <w:r>
        <w:rPr>
          <w:rFonts w:ascii="Times New Roman" w:hAnsi="Times New Roman"/>
          <w:sz w:val="28"/>
          <w:szCs w:val="28"/>
        </w:rPr>
        <w:t>тов сельского поселения Кедровый</w:t>
      </w:r>
      <w:r w:rsidRPr="00D95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07.09.2020 № 13 </w:t>
      </w:r>
      <w:r w:rsidRPr="00D955C2">
        <w:rPr>
          <w:rFonts w:ascii="Times New Roman" w:hAnsi="Times New Roman"/>
          <w:sz w:val="28"/>
          <w:szCs w:val="28"/>
        </w:rPr>
        <w:t>«Об утверждении Положения о порядке управления и распоряжения жилищным фондом, находящимся в собственности мун</w:t>
      </w:r>
      <w:r>
        <w:rPr>
          <w:rFonts w:ascii="Times New Roman" w:hAnsi="Times New Roman"/>
          <w:sz w:val="28"/>
          <w:szCs w:val="28"/>
        </w:rPr>
        <w:t>иципального образования сельского поселения Кедровый</w:t>
      </w:r>
      <w:r w:rsidRPr="00D955C2">
        <w:rPr>
          <w:rFonts w:ascii="Times New Roman" w:hAnsi="Times New Roman"/>
          <w:sz w:val="28"/>
          <w:szCs w:val="28"/>
        </w:rPr>
        <w:t>» следующие изменения:</w:t>
      </w:r>
    </w:p>
    <w:p w:rsidR="00594594" w:rsidRDefault="00594594" w:rsidP="00AA3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94594" w:rsidRDefault="00594594" w:rsidP="00D95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1.1 статьи 1 слова «</w:t>
      </w:r>
      <w:r w:rsidRPr="00D97B5C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21.01.2006 </w:t>
      </w:r>
      <w:r>
        <w:rPr>
          <w:rFonts w:ascii="Times New Roman" w:hAnsi="Times New Roman"/>
          <w:sz w:val="28"/>
          <w:szCs w:val="28"/>
        </w:rPr>
        <w:t>№</w:t>
      </w:r>
      <w:r w:rsidRPr="00D97B5C">
        <w:rPr>
          <w:rFonts w:ascii="Times New Roman" w:hAnsi="Times New Roman"/>
          <w:sz w:val="28"/>
          <w:szCs w:val="28"/>
        </w:rPr>
        <w:t xml:space="preserve"> 25 </w:t>
      </w:r>
      <w:r>
        <w:rPr>
          <w:rFonts w:ascii="Times New Roman" w:hAnsi="Times New Roman"/>
          <w:sz w:val="28"/>
          <w:szCs w:val="28"/>
        </w:rPr>
        <w:t>«</w:t>
      </w:r>
      <w:r w:rsidRPr="00D97B5C">
        <w:rPr>
          <w:rFonts w:ascii="Times New Roman" w:hAnsi="Times New Roman"/>
          <w:sz w:val="28"/>
          <w:szCs w:val="28"/>
        </w:rPr>
        <w:t>Об утверждении правил</w:t>
      </w:r>
      <w:r>
        <w:rPr>
          <w:rFonts w:ascii="Times New Roman" w:hAnsi="Times New Roman"/>
          <w:sz w:val="28"/>
          <w:szCs w:val="28"/>
        </w:rPr>
        <w:t xml:space="preserve"> пользования жилыми помещениями»,» исключить;</w:t>
      </w:r>
    </w:p>
    <w:p w:rsidR="00594594" w:rsidRDefault="00594594" w:rsidP="00D95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594" w:rsidRDefault="00594594" w:rsidP="00D97B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Статью 5 дополнить пунктом 5.9</w:t>
      </w:r>
      <w:r w:rsidRPr="00A6074D">
        <w:t xml:space="preserve"> </w:t>
      </w:r>
      <w:r w:rsidRPr="00A6074D">
        <w:rPr>
          <w:rFonts w:ascii="Times New Roman" w:hAnsi="Times New Roman"/>
          <w:sz w:val="28"/>
          <w:szCs w:val="28"/>
        </w:rPr>
        <w:t>следующего содержания:</w:t>
      </w:r>
    </w:p>
    <w:p w:rsidR="00594594" w:rsidRDefault="00594594" w:rsidP="00D97B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7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5.9. </w:t>
      </w:r>
      <w:r w:rsidRPr="00A6074D">
        <w:rPr>
          <w:rFonts w:ascii="Times New Roman" w:hAnsi="Times New Roman"/>
          <w:sz w:val="28"/>
          <w:szCs w:val="28"/>
        </w:rPr>
        <w:t>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образования.»</w:t>
      </w:r>
    </w:p>
    <w:p w:rsidR="00594594" w:rsidRDefault="00594594" w:rsidP="00595F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594" w:rsidRDefault="00594594" w:rsidP="00595F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A11B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594594" w:rsidRDefault="00594594" w:rsidP="007B11D3">
      <w:pPr>
        <w:jc w:val="both"/>
        <w:rPr>
          <w:szCs w:val="28"/>
        </w:rPr>
      </w:pPr>
    </w:p>
    <w:p w:rsidR="00594594" w:rsidRPr="007B11D3" w:rsidRDefault="00594594" w:rsidP="007B1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594" w:rsidRPr="007B11D3" w:rsidRDefault="00594594" w:rsidP="007B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1D3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7B11D3">
        <w:rPr>
          <w:rFonts w:ascii="Times New Roman" w:hAnsi="Times New Roman"/>
          <w:sz w:val="28"/>
          <w:szCs w:val="28"/>
        </w:rPr>
        <w:tab/>
      </w:r>
      <w:r w:rsidRPr="007B11D3">
        <w:rPr>
          <w:rFonts w:ascii="Times New Roman" w:hAnsi="Times New Roman"/>
          <w:sz w:val="28"/>
          <w:szCs w:val="28"/>
        </w:rPr>
        <w:tab/>
      </w:r>
      <w:r w:rsidRPr="007B11D3">
        <w:rPr>
          <w:rFonts w:ascii="Times New Roman" w:hAnsi="Times New Roman"/>
          <w:sz w:val="28"/>
          <w:szCs w:val="28"/>
        </w:rPr>
        <w:tab/>
        <w:t xml:space="preserve">                     Глава сельского</w:t>
      </w:r>
    </w:p>
    <w:p w:rsidR="00594594" w:rsidRPr="007B11D3" w:rsidRDefault="00594594" w:rsidP="007B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1D3"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7B11D3">
        <w:rPr>
          <w:rFonts w:ascii="Times New Roman" w:hAnsi="Times New Roman"/>
          <w:sz w:val="28"/>
          <w:szCs w:val="28"/>
        </w:rPr>
        <w:tab/>
      </w:r>
      <w:r w:rsidRPr="007B11D3">
        <w:rPr>
          <w:rFonts w:ascii="Times New Roman" w:hAnsi="Times New Roman"/>
          <w:sz w:val="28"/>
          <w:szCs w:val="28"/>
        </w:rPr>
        <w:tab/>
        <w:t xml:space="preserve">                        поселения Кедровый</w:t>
      </w:r>
    </w:p>
    <w:p w:rsidR="00594594" w:rsidRPr="007B11D3" w:rsidRDefault="00594594" w:rsidP="007B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594" w:rsidRPr="007B11D3" w:rsidRDefault="00594594" w:rsidP="007B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1D3">
        <w:rPr>
          <w:rFonts w:ascii="Times New Roman" w:hAnsi="Times New Roman"/>
          <w:sz w:val="28"/>
          <w:szCs w:val="28"/>
        </w:rPr>
        <w:t>_________________ М.В. Чернышев</w:t>
      </w:r>
      <w:r w:rsidRPr="007B11D3">
        <w:rPr>
          <w:rFonts w:ascii="Times New Roman" w:hAnsi="Times New Roman"/>
          <w:sz w:val="28"/>
          <w:szCs w:val="28"/>
        </w:rPr>
        <w:tab/>
      </w:r>
      <w:r w:rsidRPr="007B11D3">
        <w:rPr>
          <w:rFonts w:ascii="Times New Roman" w:hAnsi="Times New Roman"/>
          <w:sz w:val="28"/>
          <w:szCs w:val="28"/>
        </w:rPr>
        <w:tab/>
        <w:t>______________С.А. Иванов</w:t>
      </w:r>
    </w:p>
    <w:p w:rsidR="00594594" w:rsidRPr="007B11D3" w:rsidRDefault="00594594" w:rsidP="007B11D3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94594" w:rsidRDefault="00594594" w:rsidP="007B11D3">
      <w:pPr>
        <w:jc w:val="right"/>
        <w:outlineLvl w:val="0"/>
        <w:rPr>
          <w:szCs w:val="28"/>
        </w:rPr>
      </w:pPr>
    </w:p>
    <w:p w:rsidR="00594594" w:rsidRPr="00AA3215" w:rsidRDefault="00594594" w:rsidP="007B11D3">
      <w:pPr>
        <w:widowControl w:val="0"/>
        <w:suppressAutoHyphens/>
        <w:autoSpaceDE w:val="0"/>
        <w:spacing w:after="0" w:line="240" w:lineRule="auto"/>
        <w:jc w:val="both"/>
      </w:pPr>
    </w:p>
    <w:sectPr w:rsidR="00594594" w:rsidRPr="00AA3215" w:rsidSect="0094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E51"/>
    <w:rsid w:val="00101106"/>
    <w:rsid w:val="001235D1"/>
    <w:rsid w:val="00165082"/>
    <w:rsid w:val="00360570"/>
    <w:rsid w:val="003F49A9"/>
    <w:rsid w:val="00404E51"/>
    <w:rsid w:val="00523187"/>
    <w:rsid w:val="00551851"/>
    <w:rsid w:val="00594594"/>
    <w:rsid w:val="00595F25"/>
    <w:rsid w:val="006741AE"/>
    <w:rsid w:val="006A38E8"/>
    <w:rsid w:val="007B11D3"/>
    <w:rsid w:val="008E6EC3"/>
    <w:rsid w:val="00905F98"/>
    <w:rsid w:val="00945449"/>
    <w:rsid w:val="00A551E8"/>
    <w:rsid w:val="00A6074D"/>
    <w:rsid w:val="00A61365"/>
    <w:rsid w:val="00AA3215"/>
    <w:rsid w:val="00AD06B5"/>
    <w:rsid w:val="00B46D6A"/>
    <w:rsid w:val="00B80C60"/>
    <w:rsid w:val="00BA6797"/>
    <w:rsid w:val="00D3480F"/>
    <w:rsid w:val="00D955C2"/>
    <w:rsid w:val="00D97B5C"/>
    <w:rsid w:val="00DA6CBE"/>
    <w:rsid w:val="00E95A1E"/>
    <w:rsid w:val="00EA11B2"/>
    <w:rsid w:val="00FB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339</Words>
  <Characters>1934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Пользователь Windows</dc:creator>
  <cp:keywords/>
  <dc:description/>
  <cp:lastModifiedBy>1</cp:lastModifiedBy>
  <cp:revision>4</cp:revision>
  <cp:lastPrinted>2023-10-02T11:11:00Z</cp:lastPrinted>
  <dcterms:created xsi:type="dcterms:W3CDTF">2023-10-04T11:59:00Z</dcterms:created>
  <dcterms:modified xsi:type="dcterms:W3CDTF">2023-10-30T06:29:00Z</dcterms:modified>
</cp:coreProperties>
</file>